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  <w:lang w:eastAsia="es-ES"/>
        </w:rPr>
      </w:pPr>
      <w:r>
        <w:rPr>
          <w:rStyle w:val="Ninguno"/>
          <w:rFonts w:ascii="Times New Roman" w:hAnsi="Times New Roman"/>
          <w:sz w:val="24"/>
          <w:szCs w:val="24"/>
          <w:lang w:eastAsia="es-ES"/>
        </w:rPr>
        <w:t xml:space="preserve">                                                              FOTO </w:t>
      </w:r>
    </w:p>
    <w:p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  <w:lang w:eastAsia="es-ES"/>
        </w:rPr>
      </w:pPr>
      <w:r>
        <w:rPr>
          <w:rStyle w:val="Ninguno"/>
          <w:rFonts w:ascii="Times New Roman" w:hAnsi="Times New Roman"/>
          <w:sz w:val="24"/>
          <w:szCs w:val="24"/>
          <w:lang w:eastAsia="es-ES"/>
        </w:rPr>
        <w:t xml:space="preserve">                                                            CANDIDATO</w:t>
      </w:r>
    </w:p>
    <w:p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  <w:lang w:eastAsia="es-ES"/>
        </w:rPr>
      </w:pP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 w:rsidRPr="0014015C">
        <w:rPr>
          <w:rStyle w:val="Ninguno"/>
          <w:rFonts w:ascii="Garamond" w:hAnsi="Garamond" w:cs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alt="Imagen 2" style="width:3in;height:45pt;visibility:visible">
            <v:imagedata r:id="rId7" o:title=""/>
          </v:shape>
        </w:pict>
      </w:r>
    </w:p>
    <w:p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  <w:lang w:eastAsia="es-ES"/>
        </w:rPr>
      </w:pP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 w:eastAsia="es-ES"/>
        </w:rPr>
      </w:pP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 w:eastAsia="es-ES"/>
        </w:rPr>
        <w:t>SOLICITUD DE INGRESO PRIMARIA-SECUNDARIA CURSO 2020-2021</w:t>
      </w: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 w:eastAsia="es-ES"/>
        </w:rPr>
      </w:pPr>
    </w:p>
    <w:p w:rsidR="00E321F1" w:rsidRPr="0041603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DEL CANDIDATO</w:t>
      </w:r>
    </w:p>
    <w:p w:rsidR="00E321F1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Nombre y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Apellidos__________________________________________________________________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Fecha de Nacimiento________________________________ Nacionali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dad________________________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Domicilio _____________________________________________________ C.P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Població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Nota media del curo anterior ____________________________________________________________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Nivel de Inglés _______ ,Acreditado : SI 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ab/>
        <w:t xml:space="preserve">NO ,  por  :CAMBRIDGE 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ab/>
        <w:t xml:space="preserve">  TRINITY          OTROS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( marcar con una cruz el que proceda )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DEL PADRE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Nombre y Apellidos ____________________________________________________________________</w:t>
      </w: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_______________________________________Lugar de  Trabajo________________________</w:t>
      </w: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:rsidR="00E321F1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:rsidR="00E321F1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:rsidR="00E321F1" w:rsidRPr="00085A5C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 LA MADRE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Nombre y Apellidos ____________________________________________________________________</w:t>
      </w: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_______________________________________Lugar de  Trabajo_______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</w:t>
      </w:r>
    </w:p>
    <w:p w:rsidR="00E321F1" w:rsidRDefault="00E321F1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vil_________________________________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E321F1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OTROS DATOS DE LA FAMILIA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º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>/ NOMBRES HIJOS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>FECHA DE NACIMIENTO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 xml:space="preserve">CURSO 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>COLEGIO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lang w:val="es-ES_tradnl" w:eastAsia="es-ES"/>
        </w:rPr>
        <w:t>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———-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——————————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      ———————————-            ———                 ——————————</w:t>
      </w: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</w:p>
    <w:p w:rsidR="00E321F1" w:rsidRPr="00085A5C" w:rsidRDefault="00E321F1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¿</w:t>
      </w:r>
      <w:r>
        <w:rPr>
          <w:rStyle w:val="Ninguno"/>
          <w:rFonts w:ascii="Garamond" w:hAnsi="Garamond"/>
          <w:sz w:val="20"/>
          <w:szCs w:val="20"/>
          <w:lang w:val="pt-PT" w:eastAsia="es-ES"/>
        </w:rPr>
        <w:t>A trav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és de quién conoció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el colegio? _______________________________________________________</w:t>
      </w:r>
    </w:p>
    <w:p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Firma de los padres                            </w:t>
      </w:r>
      <w:r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 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                      </w:t>
      </w:r>
      <w:r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     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    Sevilla, a _________ de _______________ de 20</w:t>
      </w:r>
      <w:r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>19-2020</w:t>
      </w:r>
    </w:p>
    <w:p w:rsidR="00E321F1" w:rsidRPr="00085A5C" w:rsidRDefault="00E321F1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 w:eastAsia="es-ES"/>
        </w:rPr>
      </w:pPr>
    </w:p>
    <w:p w:rsidR="00E321F1" w:rsidRPr="00085A5C" w:rsidRDefault="00E321F1" w:rsidP="00320DB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Times New Roman" w:hAnsi="Times New Roman" w:cs="Times New Roman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ESTA SOLICITUD NO SUPONE COMPROMISO CON EL CENTRO. SOLO DA ACCESO A LA ENTR</w:t>
      </w:r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E</w:t>
      </w:r>
      <w:bookmarkStart w:id="0" w:name="_GoBack"/>
      <w:bookmarkEnd w:id="0"/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VISTA INFORMATIVA CON EL EQUIPO ACADÉ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MICO </w:t>
      </w:r>
    </w:p>
    <w:p w:rsidR="00E321F1" w:rsidRPr="00085A5C" w:rsidRDefault="00E321F1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085A5C">
        <w:rPr>
          <w:rStyle w:val="Ninguno"/>
          <w:rFonts w:ascii="Helvetica" w:hAnsi="Helvetica"/>
          <w:b/>
          <w:bCs/>
          <w:sz w:val="12"/>
          <w:szCs w:val="12"/>
          <w:lang w:val="es-ES" w:eastAsia="es-ES"/>
        </w:rPr>
        <w:t>Aviso Legal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_ En cumplimiento de lo establecido en el Reglamento General Europeo de Protección de Datos 679/2016 que entró en vigor el pasado 26 de mayo de 2018, de la Ley Orgánica de Protección de Datos, así como demás normativa subsistente; le informamos que los datos personales de los alumnos y sus representantes legales serán incorporados a ficheros titularidad de Colegio Santa María de Bellavista, S.L. inscrito en el Registro General de la Agencia Española de Protección de Datos para gestionar adecuadamente y proporcionarles nuestros servicios educativos. Los datos podrán ser facilitados a la Administració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n P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ública que debe acceder a ellos por motivos legales. En este sentido, usted consiente de forma expresa a que sus datos sean tratados por el Colegio Santa Marí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a-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 xml:space="preserve"> 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St.Mary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´s School, para dar cumplimiento a la finalidad indicada anteriormente, así como para remitirle información relativa de nuestros productos y servicios, de especial interés para usted. Las imágenes que se tomen de los alumnos en el desarrollo de las actividades docentes así como las que nos facilitan impresa son para la incorporación a ficheros o montajes para la pagina Web, redes sociales o cualesquiera otro medio de comunicación propio o ajeno siempre que  tengan como fin la publicidad y dar a conocer las instalaciones o actividades del Centro. Usted autoriza al Centro para la captación y tratamiento de las imá</w:t>
      </w:r>
      <w:r>
        <w:rPr>
          <w:rStyle w:val="Ninguno"/>
          <w:rFonts w:ascii="Helvetica" w:hAnsi="Helvetica"/>
          <w:sz w:val="12"/>
          <w:szCs w:val="12"/>
          <w:lang w:val="pt-PT" w:eastAsia="es-ES"/>
        </w:rPr>
        <w:t>genes. As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 xml:space="preserve">í mismo, le informamos que usted puede ejercitar los derechos de acceso, rectificación, cancelación y oposición mediante carta dirigida a nuestro centro, adjuntando copia de D.N.I., en Avenida. de Jerez, </w:t>
      </w:r>
      <w:smartTag w:uri="urn:schemas-microsoft-com:office:smarttags" w:element="metricconverter">
        <w:smartTagPr>
          <w:attr w:name="ProductID" w:val="57, C"/>
        </w:smartTagPr>
        <w:r>
          <w:rPr>
            <w:rStyle w:val="Ninguno"/>
            <w:rFonts w:ascii="Helvetica" w:hAnsi="Helvetica"/>
            <w:sz w:val="12"/>
            <w:szCs w:val="12"/>
            <w:lang w:val="es-ES_tradnl" w:eastAsia="es-ES"/>
          </w:rPr>
          <w:t>57, C</w:t>
        </w:r>
      </w:smartTag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.P. 41014.</w:t>
      </w:r>
    </w:p>
    <w:sectPr w:rsidR="00E321F1" w:rsidRPr="00085A5C" w:rsidSect="0041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134" w:bottom="82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F1" w:rsidRDefault="00E32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321F1" w:rsidRDefault="00E32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1" w:rsidRDefault="00E321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1" w:rsidRDefault="00E321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5187"/>
        <w:tab w:val="left" w:pos="7317"/>
      </w:tabs>
      <w:jc w:val="center"/>
      <w:rPr>
        <w:rStyle w:val="Ninguno"/>
        <w:b/>
        <w:bCs/>
        <w:color w:val="487CAA"/>
        <w:sz w:val="20"/>
        <w:szCs w:val="20"/>
        <w:u w:color="006699"/>
        <w:lang w:eastAsia="es-ES"/>
      </w:rPr>
    </w:pPr>
    <w:r>
      <w:rPr>
        <w:rStyle w:val="Ninguno"/>
        <w:b/>
        <w:bCs/>
        <w:color w:val="487CAA"/>
        <w:sz w:val="20"/>
        <w:szCs w:val="20"/>
        <w:u w:color="006699"/>
        <w:lang w:eastAsia="es-ES"/>
      </w:rPr>
      <w:t>St. Mary´s School – Colegio Santa María</w:t>
    </w:r>
  </w:p>
  <w:p w:rsidR="00E321F1" w:rsidRPr="00085A5C" w:rsidRDefault="00E321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inguno"/>
        <w:b/>
        <w:bCs/>
        <w:color w:val="487CAA"/>
        <w:sz w:val="20"/>
        <w:szCs w:val="20"/>
        <w:u w:color="006699"/>
        <w:lang w:val="es-ES" w:eastAsia="es-ES"/>
      </w:rPr>
    </w:pPr>
    <w:r>
      <w:rPr>
        <w:rStyle w:val="Ninguno"/>
        <w:b/>
        <w:bCs/>
        <w:color w:val="487CAA"/>
        <w:sz w:val="20"/>
        <w:szCs w:val="20"/>
        <w:u w:color="006699"/>
        <w:lang w:val="es-ES_tradnl" w:eastAsia="es-ES"/>
      </w:rPr>
      <w:t>Avda. de Jerez, 57 41014 – Sevilla Teléfono 954690072/652880571 – Fax 954691641</w:t>
    </w:r>
  </w:p>
  <w:p w:rsidR="00E321F1" w:rsidRPr="00085A5C" w:rsidRDefault="00E321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it-IT"/>
      </w:rPr>
    </w:pPr>
    <w:hyperlink r:id="rId1" w:history="1">
      <w:r>
        <w:rPr>
          <w:rStyle w:val="Hyperlink0"/>
          <w:color w:val="487CAA"/>
          <w:lang w:val="it-IT" w:eastAsia="es-ES"/>
        </w:rPr>
        <w:t>www.stmaryschool.es</w:t>
      </w:r>
    </w:hyperlink>
    <w:r>
      <w:rPr>
        <w:rStyle w:val="Ninguno"/>
        <w:b/>
        <w:bCs/>
        <w:color w:val="487CAA"/>
        <w:u w:color="0099CC"/>
        <w:lang w:val="it-IT" w:eastAsia="es-ES"/>
      </w:rPr>
      <w:t xml:space="preserve">        e-mail: admisión@stmaryschool.es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1" w:rsidRDefault="00E321F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F1" w:rsidRDefault="00E32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321F1" w:rsidRDefault="00E32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1" w:rsidRDefault="00E321F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1" w:rsidRDefault="00E321F1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1" w:rsidRDefault="00E321F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4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88C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98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2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BE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2F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0D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BA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8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BB"/>
    <w:rsid w:val="00085A5C"/>
    <w:rsid w:val="0014015C"/>
    <w:rsid w:val="001A5833"/>
    <w:rsid w:val="001B0ED9"/>
    <w:rsid w:val="001F7105"/>
    <w:rsid w:val="002A3E7C"/>
    <w:rsid w:val="00320DB3"/>
    <w:rsid w:val="00340DD7"/>
    <w:rsid w:val="0035382C"/>
    <w:rsid w:val="003606CE"/>
    <w:rsid w:val="003F748A"/>
    <w:rsid w:val="003F77F0"/>
    <w:rsid w:val="0041603C"/>
    <w:rsid w:val="004F0A8A"/>
    <w:rsid w:val="00517225"/>
    <w:rsid w:val="00612ABD"/>
    <w:rsid w:val="006348D4"/>
    <w:rsid w:val="006A5993"/>
    <w:rsid w:val="006B1B44"/>
    <w:rsid w:val="007E7D04"/>
    <w:rsid w:val="00826F0A"/>
    <w:rsid w:val="0083149B"/>
    <w:rsid w:val="008A232F"/>
    <w:rsid w:val="008E3DCC"/>
    <w:rsid w:val="009351BB"/>
    <w:rsid w:val="00961587"/>
    <w:rsid w:val="009F3F3F"/>
    <w:rsid w:val="00A84EDC"/>
    <w:rsid w:val="00AA165D"/>
    <w:rsid w:val="00B51CCF"/>
    <w:rsid w:val="00C304BF"/>
    <w:rsid w:val="00C65686"/>
    <w:rsid w:val="00C924B0"/>
    <w:rsid w:val="00CE3D33"/>
    <w:rsid w:val="00D337C1"/>
    <w:rsid w:val="00E321F1"/>
    <w:rsid w:val="00F75797"/>
    <w:rsid w:val="00F818B5"/>
    <w:rsid w:val="00F93907"/>
    <w:rsid w:val="00F9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4B0"/>
    <w:rPr>
      <w:rFonts w:cs="Times New Roman"/>
      <w:u w:val="single"/>
    </w:rPr>
  </w:style>
  <w:style w:type="table" w:customStyle="1" w:styleId="TableNormal1">
    <w:name w:val="Table Normal1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24B0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4BF"/>
    <w:rPr>
      <w:rFonts w:cs="Times New Roman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C924B0"/>
    <w:rPr>
      <w:lang w:val="en-US"/>
    </w:rPr>
  </w:style>
  <w:style w:type="character" w:customStyle="1" w:styleId="Hyperlink0">
    <w:name w:val="Hyperlink.0"/>
    <w:basedOn w:val="Ninguno"/>
    <w:uiPriority w:val="99"/>
    <w:rsid w:val="00C924B0"/>
    <w:rPr>
      <w:rFonts w:ascii="Times New Roman" w:hAnsi="Times New Roman" w:cs="Times New Roman"/>
      <w:b/>
      <w:bCs/>
      <w:u w:val="single" w:color="0099CC"/>
    </w:rPr>
  </w:style>
  <w:style w:type="paragraph" w:customStyle="1" w:styleId="CuerpoA">
    <w:name w:val="Cuerpo A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uerpoB">
    <w:name w:val="Cuerpo B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Header">
    <w:name w:val="header"/>
    <w:basedOn w:val="Normal"/>
    <w:link w:val="HeaderChar"/>
    <w:uiPriority w:val="99"/>
    <w:rsid w:val="00826F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F0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623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FOTO </dc:title>
  <dc:subject/>
  <dc:creator>RecepcionSM</dc:creator>
  <cp:keywords/>
  <dc:description/>
  <cp:lastModifiedBy>RecepcionSM</cp:lastModifiedBy>
  <cp:revision>11</cp:revision>
  <cp:lastPrinted>2019-11-08T09:18:00Z</cp:lastPrinted>
  <dcterms:created xsi:type="dcterms:W3CDTF">2019-11-08T09:21:00Z</dcterms:created>
  <dcterms:modified xsi:type="dcterms:W3CDTF">2019-11-08T10:46:00Z</dcterms:modified>
</cp:coreProperties>
</file>