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  FOTO </w:t>
      </w:r>
    </w:p>
    <w:p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CANDIDATO</w:t>
      </w:r>
    </w:p>
    <w:p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 w:rsidRPr="009E39FA">
        <w:rPr>
          <w:rStyle w:val="Ninguno"/>
          <w:rFonts w:ascii="Garamond" w:hAnsi="Garamond" w:cs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Imagen 2" style="width:3in;height:45pt;visibility:visible">
            <v:imagedata r:id="rId7" o:title=""/>
          </v:shape>
        </w:pict>
      </w:r>
    </w:p>
    <w:p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  <w:t>SOLICITUD DE INGRESO INFANTIL CURSO 2020-2021</w:t>
      </w: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</w:p>
    <w:p w:rsidR="00F437B6" w:rsidRPr="0041603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CANDIDATO</w:t>
      </w:r>
    </w:p>
    <w:p w:rsidR="00F437B6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dad________________________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PADRE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Trabajo________________________</w:t>
      </w: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F437B6" w:rsidRPr="00085A5C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 LA MADRE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</w:t>
      </w:r>
    </w:p>
    <w:p w:rsidR="00F437B6" w:rsidRDefault="00F437B6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F437B6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OTROS DATOS DE LA FAMILIA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º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COLEGIO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lang w:val="es-ES_tradnl" w:eastAsia="es-ES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      ———————————-            ———                 ——————————</w:t>
      </w: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F437B6" w:rsidRPr="00085A5C" w:rsidRDefault="00F437B6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¿</w:t>
      </w:r>
      <w:r>
        <w:rPr>
          <w:rStyle w:val="Ninguno"/>
          <w:rFonts w:ascii="Garamond" w:hAnsi="Garamond"/>
          <w:sz w:val="20"/>
          <w:szCs w:val="20"/>
          <w:lang w:val="pt-PT" w:eastAsia="es-ES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el colegio? _______________________________________________________</w:t>
      </w:r>
    </w:p>
    <w:p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>Firma de los padres                                                     Sevilla, a _________ de _______________ de 20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>19-2020</w:t>
      </w:r>
    </w:p>
    <w:p w:rsidR="00F437B6" w:rsidRPr="00085A5C" w:rsidRDefault="00F437B6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</w:p>
    <w:p w:rsidR="00F437B6" w:rsidRPr="00085A5C" w:rsidRDefault="00F437B6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ESTA SOLICITUD NO SUPONE COMPROMISO CON EL CENTRO. SOLO DA ACCESO A LA ENTR</w:t>
      </w: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</w:t>
      </w:r>
      <w:bookmarkStart w:id="0" w:name="_GoBack"/>
      <w:bookmarkEnd w:id="0"/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MICO </w:t>
      </w:r>
    </w:p>
    <w:p w:rsidR="00F437B6" w:rsidRPr="00085A5C" w:rsidRDefault="00F437B6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 w:eastAsia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´s School, para dar cumplimiento a la finalidad indicada anteriormente, así como para 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 w:eastAsia="es-ES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í mismo, le informamos que usted puede ejercitar los derechos de acceso, rectificación, cancelación y oposición mediante carta dirigida a nuestro centro, adjuntando copia de D.N.I., en Avenida. de Jerez, </w:t>
      </w:r>
      <w:smartTag w:uri="urn:schemas-microsoft-com:office:smarttags" w:element="metricconverter">
        <w:smartTagPr>
          <w:attr w:name="ProductID" w:val="57, C"/>
        </w:smartTagPr>
        <w:r>
          <w:rPr>
            <w:rStyle w:val="Ninguno"/>
            <w:rFonts w:ascii="Helvetica" w:hAnsi="Helvetica"/>
            <w:sz w:val="12"/>
            <w:szCs w:val="12"/>
            <w:lang w:val="es-ES_tradnl" w:eastAsia="es-ES"/>
          </w:rPr>
          <w:t>57, C</w:t>
        </w:r>
      </w:smartTag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.P. 41014.</w:t>
      </w:r>
    </w:p>
    <w:sectPr w:rsidR="00F437B6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B6" w:rsidRDefault="00F43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437B6" w:rsidRDefault="00F43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  <w:lang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eastAsia="es-ES"/>
      </w:rPr>
      <w:t>St. Mary´s School – Colegio Santa María</w:t>
    </w:r>
  </w:p>
  <w:p w:rsidR="00F437B6" w:rsidRPr="00085A5C" w:rsidRDefault="00F437B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 w:eastAsia="es-ES"/>
      </w:rPr>
      <w:t>Avda. de Jerez, 57 41014 – Sevilla Teléfono 954690072/652880571 – Fax 954691641</w:t>
    </w:r>
  </w:p>
  <w:p w:rsidR="00F437B6" w:rsidRPr="00085A5C" w:rsidRDefault="00F437B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>
        <w:rPr>
          <w:rStyle w:val="Hyperlink0"/>
          <w:color w:val="487CAA"/>
          <w:lang w:val="it-IT" w:eastAsia="es-ES"/>
        </w:rPr>
        <w:t>www.stmaryschool.es</w:t>
      </w:r>
    </w:hyperlink>
    <w:r>
      <w:rPr>
        <w:rStyle w:val="Ninguno"/>
        <w:b/>
        <w:bCs/>
        <w:color w:val="487CAA"/>
        <w:u w:color="0099CC"/>
        <w:lang w:val="it-IT" w:eastAsia="es-ES"/>
      </w:rPr>
      <w:t xml:space="preserve">        e-mail: admisión@stmaryschool.es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B6" w:rsidRDefault="00F43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437B6" w:rsidRDefault="00F43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B6" w:rsidRDefault="00F437B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BB"/>
    <w:rsid w:val="00085A5C"/>
    <w:rsid w:val="001B0ED9"/>
    <w:rsid w:val="001F7105"/>
    <w:rsid w:val="002161F3"/>
    <w:rsid w:val="002A3E7C"/>
    <w:rsid w:val="00320DB3"/>
    <w:rsid w:val="00340DD7"/>
    <w:rsid w:val="00346407"/>
    <w:rsid w:val="00376086"/>
    <w:rsid w:val="00393539"/>
    <w:rsid w:val="003F77F0"/>
    <w:rsid w:val="0041603C"/>
    <w:rsid w:val="00490063"/>
    <w:rsid w:val="004F0A8A"/>
    <w:rsid w:val="00517225"/>
    <w:rsid w:val="00684384"/>
    <w:rsid w:val="00687028"/>
    <w:rsid w:val="006B1FF2"/>
    <w:rsid w:val="007633FB"/>
    <w:rsid w:val="007A528D"/>
    <w:rsid w:val="007E7D04"/>
    <w:rsid w:val="00826F0A"/>
    <w:rsid w:val="0083149B"/>
    <w:rsid w:val="009351BB"/>
    <w:rsid w:val="00961587"/>
    <w:rsid w:val="009E39FA"/>
    <w:rsid w:val="00A426AD"/>
    <w:rsid w:val="00A84EDC"/>
    <w:rsid w:val="00A94F4F"/>
    <w:rsid w:val="00AA165D"/>
    <w:rsid w:val="00B42E5B"/>
    <w:rsid w:val="00B51CCF"/>
    <w:rsid w:val="00C304BF"/>
    <w:rsid w:val="00C65686"/>
    <w:rsid w:val="00C924B0"/>
    <w:rsid w:val="00CD67C1"/>
    <w:rsid w:val="00CE3D33"/>
    <w:rsid w:val="00D337C1"/>
    <w:rsid w:val="00D52D53"/>
    <w:rsid w:val="00E93671"/>
    <w:rsid w:val="00F437B6"/>
    <w:rsid w:val="00F46C23"/>
    <w:rsid w:val="00F51C4D"/>
    <w:rsid w:val="00F93907"/>
    <w:rsid w:val="00F960B6"/>
    <w:rsid w:val="00F9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587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RecepcionSM</cp:lastModifiedBy>
  <cp:revision>13</cp:revision>
  <cp:lastPrinted>2019-11-08T09:18:00Z</cp:lastPrinted>
  <dcterms:created xsi:type="dcterms:W3CDTF">2019-11-08T09:21:00Z</dcterms:created>
  <dcterms:modified xsi:type="dcterms:W3CDTF">2019-11-08T11:00:00Z</dcterms:modified>
</cp:coreProperties>
</file>